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9" w:rsidRDefault="00D951F9" w:rsidP="00D951F9">
      <w:pPr>
        <w:jc w:val="center"/>
        <w:rPr>
          <w:sz w:val="28"/>
          <w:szCs w:val="28"/>
        </w:rPr>
      </w:pPr>
      <w:r>
        <w:rPr>
          <w:sz w:val="28"/>
          <w:szCs w:val="28"/>
        </w:rPr>
        <w:t>Boolean Searching</w:t>
      </w:r>
    </w:p>
    <w:p w:rsidR="00D951F9" w:rsidRDefault="00D951F9" w:rsidP="00D951F9">
      <w:pPr>
        <w:jc w:val="center"/>
        <w:rPr>
          <w:sz w:val="28"/>
          <w:szCs w:val="28"/>
        </w:rPr>
      </w:pPr>
      <w:bookmarkStart w:id="0" w:name="_GoBack"/>
      <w:bookmarkEnd w:id="0"/>
    </w:p>
    <w:p w:rsidR="00D951F9" w:rsidRDefault="00D951F9" w:rsidP="00D951F9">
      <w:pPr>
        <w:jc w:val="center"/>
        <w:rPr>
          <w:sz w:val="28"/>
          <w:szCs w:val="28"/>
        </w:rPr>
      </w:pPr>
    </w:p>
    <w:p w:rsidR="00D951F9" w:rsidRDefault="00D951F9" w:rsidP="00D951F9">
      <w:pPr>
        <w:rPr>
          <w:sz w:val="28"/>
          <w:szCs w:val="28"/>
        </w:rPr>
      </w:pPr>
      <w:hyperlink r:id="rId5" w:history="1">
        <w:r w:rsidRPr="0073204A">
          <w:rPr>
            <w:rStyle w:val="Hyperlink"/>
            <w:sz w:val="28"/>
            <w:szCs w:val="28"/>
          </w:rPr>
          <w:t>http://kathyschrock.net/rbs3k/boolean/</w:t>
        </w:r>
      </w:hyperlink>
    </w:p>
    <w:p w:rsidR="00D951F9" w:rsidRDefault="00D951F9" w:rsidP="00D951F9">
      <w:pPr>
        <w:rPr>
          <w:sz w:val="28"/>
          <w:szCs w:val="28"/>
        </w:rPr>
      </w:pPr>
    </w:p>
    <w:p w:rsidR="00D951F9" w:rsidRDefault="00D951F9" w:rsidP="00D951F9">
      <w:pPr>
        <w:rPr>
          <w:sz w:val="28"/>
          <w:szCs w:val="28"/>
        </w:rPr>
      </w:pPr>
    </w:p>
    <w:p w:rsidR="00D951F9" w:rsidRDefault="00D951F9" w:rsidP="00D951F9">
      <w:pPr>
        <w:rPr>
          <w:sz w:val="28"/>
          <w:szCs w:val="28"/>
        </w:rPr>
      </w:pPr>
      <w:hyperlink r:id="rId6" w:history="1">
        <w:r w:rsidRPr="0073204A">
          <w:rPr>
            <w:rStyle w:val="Hyperlink"/>
            <w:sz w:val="28"/>
            <w:szCs w:val="28"/>
          </w:rPr>
          <w:t>http://www.pandia.com/goalgetter/4.html</w:t>
        </w:r>
      </w:hyperlink>
    </w:p>
    <w:p w:rsidR="00D951F9" w:rsidRDefault="00D951F9" w:rsidP="00D951F9">
      <w:pPr>
        <w:rPr>
          <w:sz w:val="28"/>
          <w:szCs w:val="28"/>
        </w:rPr>
      </w:pPr>
    </w:p>
    <w:p w:rsidR="00D951F9" w:rsidRDefault="00D951F9" w:rsidP="00D951F9">
      <w:pPr>
        <w:rPr>
          <w:sz w:val="28"/>
          <w:szCs w:val="28"/>
        </w:rPr>
      </w:pPr>
    </w:p>
    <w:p w:rsidR="00D951F9" w:rsidRDefault="00D951F9" w:rsidP="00D951F9">
      <w:pPr>
        <w:rPr>
          <w:sz w:val="28"/>
          <w:szCs w:val="28"/>
        </w:rPr>
      </w:pPr>
      <w:hyperlink r:id="rId7" w:history="1">
        <w:r w:rsidRPr="0073204A">
          <w:rPr>
            <w:rStyle w:val="Hyperlink"/>
            <w:sz w:val="28"/>
            <w:szCs w:val="28"/>
          </w:rPr>
          <w:t>http://www.internettutorials.net/boolean.asp</w:t>
        </w:r>
      </w:hyperlink>
    </w:p>
    <w:p w:rsidR="00D951F9" w:rsidRDefault="00D951F9" w:rsidP="00D951F9">
      <w:pPr>
        <w:rPr>
          <w:sz w:val="28"/>
          <w:szCs w:val="28"/>
        </w:rPr>
      </w:pPr>
    </w:p>
    <w:p w:rsidR="00D951F9" w:rsidRDefault="00D951F9" w:rsidP="00D951F9">
      <w:pPr>
        <w:rPr>
          <w:sz w:val="28"/>
          <w:szCs w:val="28"/>
        </w:rPr>
      </w:pPr>
    </w:p>
    <w:p w:rsidR="00D951F9" w:rsidRDefault="00D951F9" w:rsidP="00D951F9">
      <w:pPr>
        <w:jc w:val="center"/>
        <w:rPr>
          <w:sz w:val="28"/>
          <w:szCs w:val="28"/>
        </w:rPr>
      </w:pPr>
    </w:p>
    <w:p w:rsidR="00D951F9" w:rsidRDefault="00D951F9" w:rsidP="00D951F9">
      <w:pPr>
        <w:rPr>
          <w:sz w:val="28"/>
          <w:szCs w:val="28"/>
        </w:rPr>
      </w:pPr>
      <w:hyperlink r:id="rId8" w:history="1">
        <w:r w:rsidRPr="0073204A">
          <w:rPr>
            <w:rStyle w:val="Hyperlink"/>
            <w:sz w:val="28"/>
            <w:szCs w:val="28"/>
          </w:rPr>
          <w:t>http://www.lib.berkeley.edu/TeachingLib/Guides/Internet/Boolean.pdf</w:t>
        </w:r>
      </w:hyperlink>
    </w:p>
    <w:p w:rsidR="00D951F9" w:rsidRPr="00D951F9" w:rsidRDefault="00D951F9" w:rsidP="00D951F9">
      <w:pPr>
        <w:rPr>
          <w:sz w:val="28"/>
          <w:szCs w:val="28"/>
        </w:rPr>
      </w:pPr>
    </w:p>
    <w:sectPr w:rsidR="00D951F9" w:rsidRPr="00D95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9"/>
    <w:rsid w:val="0003408B"/>
    <w:rsid w:val="00075908"/>
    <w:rsid w:val="000A59DB"/>
    <w:rsid w:val="001F4467"/>
    <w:rsid w:val="00411641"/>
    <w:rsid w:val="004439CD"/>
    <w:rsid w:val="00595B63"/>
    <w:rsid w:val="008469BB"/>
    <w:rsid w:val="00A800B5"/>
    <w:rsid w:val="00AB39F7"/>
    <w:rsid w:val="00AE7409"/>
    <w:rsid w:val="00BA4796"/>
    <w:rsid w:val="00D45B79"/>
    <w:rsid w:val="00D951F9"/>
    <w:rsid w:val="00F22570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5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5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berkeley.edu/TeachingLib/Guides/Internet/Boole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tutorials.net/boolean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com/goalgetter/4.html" TargetMode="External"/><Relationship Id="rId5" Type="http://schemas.openxmlformats.org/officeDocument/2006/relationships/hyperlink" Target="http://kathyschrock.net/rbs3k/boole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573C1222.dotm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lastname, Admin</cp:lastModifiedBy>
  <cp:revision>1</cp:revision>
  <dcterms:created xsi:type="dcterms:W3CDTF">2011-02-24T15:17:00Z</dcterms:created>
  <dcterms:modified xsi:type="dcterms:W3CDTF">2011-02-24T15:20:00Z</dcterms:modified>
</cp:coreProperties>
</file>